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DE" w:rsidRPr="00543199" w:rsidRDefault="00FF11F2" w:rsidP="0001381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381E">
        <w:rPr>
          <w:rFonts w:ascii="Arial" w:hAnsi="Arial" w:cs="Arial"/>
          <w:sz w:val="22"/>
          <w:szCs w:val="22"/>
        </w:rPr>
        <w:t xml:space="preserve">The </w:t>
      </w:r>
      <w:r w:rsidRPr="0001381E">
        <w:rPr>
          <w:rFonts w:ascii="Arial" w:hAnsi="Arial" w:cs="Arial"/>
          <w:i/>
          <w:sz w:val="22"/>
          <w:szCs w:val="22"/>
        </w:rPr>
        <w:t>J</w:t>
      </w:r>
      <w:r w:rsidR="0001381E" w:rsidRPr="0001381E">
        <w:rPr>
          <w:rFonts w:ascii="Arial" w:hAnsi="Arial" w:cs="Arial"/>
          <w:i/>
          <w:sz w:val="22"/>
          <w:szCs w:val="22"/>
        </w:rPr>
        <w:t xml:space="preserve">anuary-June 2014 </w:t>
      </w:r>
      <w:r w:rsidRPr="0001381E">
        <w:rPr>
          <w:rFonts w:ascii="Arial" w:hAnsi="Arial" w:cs="Arial"/>
          <w:i/>
          <w:sz w:val="22"/>
          <w:szCs w:val="22"/>
        </w:rPr>
        <w:t xml:space="preserve">Six month action plan </w:t>
      </w:r>
      <w:r w:rsidR="0001381E">
        <w:rPr>
          <w:rFonts w:ascii="Arial" w:hAnsi="Arial" w:cs="Arial"/>
          <w:sz w:val="22"/>
          <w:szCs w:val="22"/>
        </w:rPr>
        <w:t>provides a means of focusing effo</w:t>
      </w:r>
      <w:r w:rsidR="00543199">
        <w:rPr>
          <w:rFonts w:ascii="Arial" w:hAnsi="Arial" w:cs="Arial"/>
          <w:sz w:val="22"/>
          <w:szCs w:val="22"/>
        </w:rPr>
        <w:t>rt and driving delivery of the G</w:t>
      </w:r>
      <w:r w:rsidR="0001381E">
        <w:rPr>
          <w:rFonts w:ascii="Arial" w:hAnsi="Arial" w:cs="Arial"/>
          <w:sz w:val="22"/>
          <w:szCs w:val="22"/>
        </w:rPr>
        <w:t>overnment’s priorities for the first six months of 2014</w:t>
      </w:r>
      <w:r w:rsidRPr="0001381E">
        <w:rPr>
          <w:rFonts w:ascii="Arial" w:hAnsi="Arial" w:cs="Arial"/>
          <w:sz w:val="22"/>
          <w:szCs w:val="22"/>
        </w:rPr>
        <w:t xml:space="preserve">.  </w:t>
      </w:r>
    </w:p>
    <w:p w:rsidR="00543199" w:rsidRPr="00543199" w:rsidRDefault="00543199" w:rsidP="0001381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Government’s fourth </w:t>
      </w:r>
      <w:r w:rsidRPr="00543199">
        <w:rPr>
          <w:rFonts w:ascii="Arial" w:hAnsi="Arial" w:cs="Arial"/>
          <w:i/>
          <w:sz w:val="22"/>
          <w:szCs w:val="22"/>
        </w:rPr>
        <w:t>Six month action plan</w:t>
      </w:r>
      <w:r>
        <w:rPr>
          <w:rFonts w:ascii="Arial" w:hAnsi="Arial" w:cs="Arial"/>
          <w:sz w:val="22"/>
          <w:szCs w:val="22"/>
        </w:rPr>
        <w:t>.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01381E" w:rsidRPr="0001381E">
        <w:rPr>
          <w:rFonts w:ascii="Arial" w:hAnsi="Arial" w:cs="Arial"/>
          <w:i/>
          <w:sz w:val="22"/>
          <w:szCs w:val="22"/>
        </w:rPr>
        <w:t>January-June 2014 Six month action plan</w:t>
      </w:r>
      <w:r w:rsidR="00D27A08" w:rsidRPr="0042747C">
        <w:rPr>
          <w:rFonts w:ascii="Arial" w:hAnsi="Arial" w:cs="Arial"/>
          <w:bCs/>
          <w:spacing w:val="-3"/>
          <w:sz w:val="22"/>
          <w:szCs w:val="22"/>
        </w:rPr>
        <w:t xml:space="preserve"> for publication</w:t>
      </w:r>
      <w:r w:rsidR="008E5B0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543199" w:rsidRDefault="00183DDE" w:rsidP="00543199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5431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543199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596A36" w:rsidRPr="00543199" w:rsidRDefault="003B42E0" w:rsidP="00543199">
      <w:pPr>
        <w:numPr>
          <w:ilvl w:val="0"/>
          <w:numId w:val="23"/>
        </w:numPr>
        <w:spacing w:before="120"/>
        <w:rPr>
          <w:rFonts w:ascii="Arial" w:hAnsi="Arial" w:cs="Arial"/>
          <w:bCs/>
          <w:spacing w:val="-3"/>
          <w:sz w:val="18"/>
          <w:szCs w:val="22"/>
        </w:rPr>
      </w:pPr>
      <w:hyperlink r:id="rId7" w:history="1">
        <w:r w:rsidR="0001381E" w:rsidRPr="00A844D7">
          <w:rPr>
            <w:rStyle w:val="Hyperlink"/>
            <w:rFonts w:ascii="Arial" w:hAnsi="Arial" w:cs="Arial"/>
            <w:i/>
            <w:sz w:val="22"/>
            <w:szCs w:val="22"/>
          </w:rPr>
          <w:t>January-June 2014 Six month action plan</w:t>
        </w:r>
      </w:hyperlink>
    </w:p>
    <w:sectPr w:rsidR="00596A36" w:rsidRPr="00543199" w:rsidSect="00543199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A1" w:rsidRDefault="003538A1">
      <w:r>
        <w:separator/>
      </w:r>
    </w:p>
  </w:endnote>
  <w:endnote w:type="continuationSeparator" w:id="0">
    <w:p w:rsidR="003538A1" w:rsidRDefault="0035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F2" w:rsidRPr="001141E1" w:rsidRDefault="00FF11F2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A1" w:rsidRDefault="003538A1">
      <w:r>
        <w:separator/>
      </w:r>
    </w:p>
  </w:footnote>
  <w:footnote w:type="continuationSeparator" w:id="0">
    <w:p w:rsidR="003538A1" w:rsidRDefault="0035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F2" w:rsidRPr="000400F9" w:rsidRDefault="00D836E0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1F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F11F2">
      <w:rPr>
        <w:rFonts w:ascii="Arial" w:hAnsi="Arial" w:cs="Arial"/>
        <w:b/>
        <w:sz w:val="22"/>
        <w:szCs w:val="22"/>
        <w:u w:val="single"/>
      </w:rPr>
      <w:t>month year</w:t>
    </w:r>
  </w:p>
  <w:p w:rsidR="00FF11F2" w:rsidRDefault="00FF11F2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F11F2" w:rsidRDefault="00FF11F2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F11F2" w:rsidRPr="00F10DF9" w:rsidRDefault="00FF11F2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F2" w:rsidRPr="00937A4A" w:rsidRDefault="00FF11F2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F11F2" w:rsidRPr="00937A4A" w:rsidRDefault="00FF11F2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F11F2" w:rsidRPr="00937A4A" w:rsidRDefault="00FF11F2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381E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2013</w:t>
    </w:r>
  </w:p>
  <w:p w:rsidR="00FF11F2" w:rsidRDefault="0001381E" w:rsidP="00712BCF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January-June 2014</w:t>
    </w:r>
    <w:r w:rsidR="00FF11F2">
      <w:rPr>
        <w:rFonts w:ascii="Arial" w:hAnsi="Arial" w:cs="Arial"/>
        <w:b/>
        <w:sz w:val="22"/>
        <w:szCs w:val="22"/>
        <w:u w:val="single"/>
      </w:rPr>
      <w:t xml:space="preserve"> Si</w:t>
    </w:r>
    <w:r w:rsidR="00FF11F2" w:rsidRPr="00CD2CE5">
      <w:rPr>
        <w:rFonts w:ascii="Arial" w:hAnsi="Arial" w:cs="Arial"/>
        <w:b/>
        <w:sz w:val="22"/>
        <w:szCs w:val="22"/>
        <w:u w:val="single"/>
      </w:rPr>
      <w:t>x month action plan</w:t>
    </w:r>
    <w:r w:rsidR="00FF11F2">
      <w:t xml:space="preserve"> </w:t>
    </w:r>
  </w:p>
  <w:p w:rsidR="00FF11F2" w:rsidRDefault="00FF11F2" w:rsidP="00712B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FF11F2" w:rsidRPr="00F10DF9" w:rsidRDefault="00FF11F2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5855"/>
    <w:multiLevelType w:val="hybridMultilevel"/>
    <w:tmpl w:val="170ED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1381E"/>
    <w:rsid w:val="00021188"/>
    <w:rsid w:val="00041A0F"/>
    <w:rsid w:val="000430DD"/>
    <w:rsid w:val="00044E12"/>
    <w:rsid w:val="00070A40"/>
    <w:rsid w:val="000741D0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0F6BFC"/>
    <w:rsid w:val="001227DD"/>
    <w:rsid w:val="00124FE2"/>
    <w:rsid w:val="00126CC9"/>
    <w:rsid w:val="00137BC2"/>
    <w:rsid w:val="00140936"/>
    <w:rsid w:val="0014649D"/>
    <w:rsid w:val="0015685D"/>
    <w:rsid w:val="00156C19"/>
    <w:rsid w:val="0017782F"/>
    <w:rsid w:val="00182E54"/>
    <w:rsid w:val="00183DDE"/>
    <w:rsid w:val="00191200"/>
    <w:rsid w:val="001B5837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8309E"/>
    <w:rsid w:val="002A04E6"/>
    <w:rsid w:val="002A6FC7"/>
    <w:rsid w:val="002C29EC"/>
    <w:rsid w:val="002C68D0"/>
    <w:rsid w:val="002D0A9E"/>
    <w:rsid w:val="002D448C"/>
    <w:rsid w:val="002E58D6"/>
    <w:rsid w:val="002E5AA0"/>
    <w:rsid w:val="002F7590"/>
    <w:rsid w:val="003024B9"/>
    <w:rsid w:val="003201DC"/>
    <w:rsid w:val="00330878"/>
    <w:rsid w:val="0033391A"/>
    <w:rsid w:val="0033767D"/>
    <w:rsid w:val="00340EF2"/>
    <w:rsid w:val="0035282C"/>
    <w:rsid w:val="003538A1"/>
    <w:rsid w:val="00355608"/>
    <w:rsid w:val="003737C1"/>
    <w:rsid w:val="003834A6"/>
    <w:rsid w:val="00391750"/>
    <w:rsid w:val="003927E5"/>
    <w:rsid w:val="003A3CB6"/>
    <w:rsid w:val="003A4AA8"/>
    <w:rsid w:val="003B42E0"/>
    <w:rsid w:val="003B5871"/>
    <w:rsid w:val="003C5050"/>
    <w:rsid w:val="003C71CD"/>
    <w:rsid w:val="003D2408"/>
    <w:rsid w:val="003E2D89"/>
    <w:rsid w:val="00412A34"/>
    <w:rsid w:val="004149B9"/>
    <w:rsid w:val="00421E51"/>
    <w:rsid w:val="00426D0F"/>
    <w:rsid w:val="00444DCF"/>
    <w:rsid w:val="00464036"/>
    <w:rsid w:val="004740B9"/>
    <w:rsid w:val="00476361"/>
    <w:rsid w:val="00497968"/>
    <w:rsid w:val="004A3D3D"/>
    <w:rsid w:val="004B6A08"/>
    <w:rsid w:val="004C27FE"/>
    <w:rsid w:val="004C65A5"/>
    <w:rsid w:val="004D7050"/>
    <w:rsid w:val="004E3AE1"/>
    <w:rsid w:val="004E3BC5"/>
    <w:rsid w:val="004E7182"/>
    <w:rsid w:val="004F0DC1"/>
    <w:rsid w:val="004F1637"/>
    <w:rsid w:val="00527730"/>
    <w:rsid w:val="005425AB"/>
    <w:rsid w:val="00543199"/>
    <w:rsid w:val="005577AB"/>
    <w:rsid w:val="00560ED3"/>
    <w:rsid w:val="00596A36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D2259"/>
    <w:rsid w:val="006E25A6"/>
    <w:rsid w:val="00702F98"/>
    <w:rsid w:val="00712BCF"/>
    <w:rsid w:val="007222D7"/>
    <w:rsid w:val="00722477"/>
    <w:rsid w:val="007231B9"/>
    <w:rsid w:val="00732E86"/>
    <w:rsid w:val="00736A30"/>
    <w:rsid w:val="00742804"/>
    <w:rsid w:val="00745F4C"/>
    <w:rsid w:val="00750FB7"/>
    <w:rsid w:val="007653EB"/>
    <w:rsid w:val="00782539"/>
    <w:rsid w:val="00790CC1"/>
    <w:rsid w:val="0079498D"/>
    <w:rsid w:val="007B6771"/>
    <w:rsid w:val="007C0F62"/>
    <w:rsid w:val="007C5B4B"/>
    <w:rsid w:val="007C6505"/>
    <w:rsid w:val="007D5192"/>
    <w:rsid w:val="007F46E4"/>
    <w:rsid w:val="008308AD"/>
    <w:rsid w:val="00832489"/>
    <w:rsid w:val="00834946"/>
    <w:rsid w:val="00862C15"/>
    <w:rsid w:val="00867427"/>
    <w:rsid w:val="00870321"/>
    <w:rsid w:val="008732E6"/>
    <w:rsid w:val="008939A6"/>
    <w:rsid w:val="008A0FC6"/>
    <w:rsid w:val="008A3F6F"/>
    <w:rsid w:val="008A4523"/>
    <w:rsid w:val="008E442D"/>
    <w:rsid w:val="008E5B0C"/>
    <w:rsid w:val="009008EB"/>
    <w:rsid w:val="0090137E"/>
    <w:rsid w:val="0090282F"/>
    <w:rsid w:val="00910375"/>
    <w:rsid w:val="00911F6B"/>
    <w:rsid w:val="00913E43"/>
    <w:rsid w:val="009175A7"/>
    <w:rsid w:val="009342A1"/>
    <w:rsid w:val="00934403"/>
    <w:rsid w:val="0094685D"/>
    <w:rsid w:val="009551A2"/>
    <w:rsid w:val="009566B7"/>
    <w:rsid w:val="009E4DC1"/>
    <w:rsid w:val="009E5F67"/>
    <w:rsid w:val="009F2656"/>
    <w:rsid w:val="009F4298"/>
    <w:rsid w:val="00A159BA"/>
    <w:rsid w:val="00A17ED0"/>
    <w:rsid w:val="00A41443"/>
    <w:rsid w:val="00A4217C"/>
    <w:rsid w:val="00A45816"/>
    <w:rsid w:val="00A5668D"/>
    <w:rsid w:val="00A67675"/>
    <w:rsid w:val="00A70444"/>
    <w:rsid w:val="00A844D7"/>
    <w:rsid w:val="00AA5767"/>
    <w:rsid w:val="00AB0B16"/>
    <w:rsid w:val="00AB5421"/>
    <w:rsid w:val="00AB6F21"/>
    <w:rsid w:val="00AC060C"/>
    <w:rsid w:val="00AD6552"/>
    <w:rsid w:val="00AF610D"/>
    <w:rsid w:val="00B0525E"/>
    <w:rsid w:val="00B377F3"/>
    <w:rsid w:val="00B97FB4"/>
    <w:rsid w:val="00BB1AFC"/>
    <w:rsid w:val="00BD5C1A"/>
    <w:rsid w:val="00BE346E"/>
    <w:rsid w:val="00BE5C6C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8330B"/>
    <w:rsid w:val="00CB44E7"/>
    <w:rsid w:val="00CC0A18"/>
    <w:rsid w:val="00CC38D0"/>
    <w:rsid w:val="00CD2CE5"/>
    <w:rsid w:val="00D07F69"/>
    <w:rsid w:val="00D27A08"/>
    <w:rsid w:val="00D43409"/>
    <w:rsid w:val="00D57F01"/>
    <w:rsid w:val="00D740A8"/>
    <w:rsid w:val="00D82051"/>
    <w:rsid w:val="00D836E0"/>
    <w:rsid w:val="00D84B5E"/>
    <w:rsid w:val="00D93746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B37FC"/>
    <w:rsid w:val="00EC026F"/>
    <w:rsid w:val="00EC0396"/>
    <w:rsid w:val="00EC1E61"/>
    <w:rsid w:val="00EC3D68"/>
    <w:rsid w:val="00EC7D5F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A5994"/>
    <w:rsid w:val="00FB34E3"/>
    <w:rsid w:val="00FD28B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12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58</Words>
  <Characters>306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</CharactersWithSpaces>
  <SharedDoc>false</SharedDoc>
  <HyperlinkBase>https://www.cabinet.qld.gov.au/documents/2013/Dec/6mth plan JanJun14/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2013-06-19T01:58:00Z</cp:lastPrinted>
  <dcterms:created xsi:type="dcterms:W3CDTF">2017-10-25T00:49:00Z</dcterms:created>
  <dcterms:modified xsi:type="dcterms:W3CDTF">2018-03-06T01:17:00Z</dcterms:modified>
  <cp:category>Government_Commitments</cp:category>
</cp:coreProperties>
</file>